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2A09" w14:textId="32A50B64" w:rsidR="00E37613" w:rsidRDefault="00E37613">
      <w:pPr>
        <w:rPr>
          <w:rFonts w:ascii="Arial" w:hAnsi="Arial"/>
          <w:b/>
          <w:color w:val="000000"/>
          <w:sz w:val="24"/>
        </w:rPr>
      </w:pPr>
    </w:p>
    <w:p w14:paraId="35CD74E2" w14:textId="6814F667" w:rsidR="003E6336" w:rsidRPr="002F13D3" w:rsidRDefault="00D72D73">
      <w:pPr>
        <w:jc w:val="both"/>
        <w:rPr>
          <w:rFonts w:ascii="Arial" w:hAnsi="Arial"/>
          <w:b/>
          <w:color w:val="000000"/>
          <w:sz w:val="28"/>
        </w:rPr>
      </w:pPr>
      <w:r w:rsidRPr="002F13D3">
        <w:rPr>
          <w:rFonts w:ascii="Arial" w:hAnsi="Arial"/>
          <w:b/>
          <w:color w:val="000000"/>
          <w:sz w:val="28"/>
        </w:rPr>
        <w:t>Biso</w:t>
      </w:r>
      <w:r w:rsidR="00C1681B" w:rsidRPr="002F13D3">
        <w:rPr>
          <w:rFonts w:ascii="Arial" w:hAnsi="Arial"/>
          <w:b/>
          <w:color w:val="000000"/>
          <w:sz w:val="28"/>
        </w:rPr>
        <w:t>green Fachwerkstein</w:t>
      </w:r>
    </w:p>
    <w:p w14:paraId="64ABEE2F" w14:textId="74CC807D" w:rsidR="00E37613" w:rsidRPr="00E61D42" w:rsidRDefault="00CB4949" w:rsidP="00E37613">
      <w:pPr>
        <w:jc w:val="both"/>
        <w:rPr>
          <w:rFonts w:ascii="Arial" w:hAnsi="Arial"/>
          <w:color w:val="000000"/>
          <w:sz w:val="22"/>
        </w:rPr>
      </w:pPr>
      <w:r w:rsidRPr="00E61D42">
        <w:rPr>
          <w:rFonts w:ascii="Arial" w:hAnsi="Arial"/>
          <w:color w:val="000000"/>
          <w:sz w:val="22"/>
        </w:rPr>
        <w:t>DIN EN 771-3, DIN V 1815</w:t>
      </w:r>
      <w:r w:rsidR="00C1681B" w:rsidRPr="00E61D42">
        <w:rPr>
          <w:rFonts w:ascii="Arial" w:hAnsi="Arial"/>
          <w:color w:val="000000"/>
          <w:sz w:val="22"/>
        </w:rPr>
        <w:t>2</w:t>
      </w:r>
      <w:r w:rsidRPr="00E61D42">
        <w:rPr>
          <w:rFonts w:ascii="Arial" w:hAnsi="Arial"/>
          <w:color w:val="000000"/>
          <w:sz w:val="22"/>
        </w:rPr>
        <w:t>-100</w:t>
      </w:r>
      <w:r w:rsidR="000747FC" w:rsidRPr="00E61D42">
        <w:rPr>
          <w:rFonts w:ascii="Arial" w:hAnsi="Arial"/>
          <w:color w:val="000000"/>
          <w:sz w:val="22"/>
        </w:rPr>
        <w:t xml:space="preserve"> </w:t>
      </w:r>
      <w:r w:rsidRPr="00E61D42">
        <w:rPr>
          <w:rFonts w:ascii="Arial" w:hAnsi="Arial"/>
          <w:color w:val="000000"/>
          <w:sz w:val="22"/>
        </w:rPr>
        <w:t xml:space="preserve">mit </w:t>
      </w:r>
      <w:proofErr w:type="spellStart"/>
      <w:r w:rsidR="00D72D73" w:rsidRPr="00E61D42">
        <w:rPr>
          <w:rFonts w:ascii="Arial" w:hAnsi="Arial"/>
          <w:color w:val="000000"/>
          <w:sz w:val="22"/>
        </w:rPr>
        <w:t>Bisotherm</w:t>
      </w:r>
      <w:proofErr w:type="spellEnd"/>
      <w:r w:rsidR="00D72D73" w:rsidRPr="00E61D42">
        <w:rPr>
          <w:rFonts w:ascii="Arial" w:hAnsi="Arial"/>
          <w:color w:val="000000"/>
          <w:sz w:val="22"/>
        </w:rPr>
        <w:t>-Leichtmauermörtel</w:t>
      </w:r>
      <w:r w:rsidR="00E61D42" w:rsidRPr="00E61D42">
        <w:rPr>
          <w:rFonts w:ascii="Arial" w:hAnsi="Arial"/>
          <w:color w:val="000000"/>
          <w:sz w:val="22"/>
        </w:rPr>
        <w:t xml:space="preserve"> LM 21</w:t>
      </w:r>
    </w:p>
    <w:p w14:paraId="74CCA873" w14:textId="75999D27" w:rsidR="00E37613" w:rsidRPr="000747FC" w:rsidRDefault="000747FC" w:rsidP="000747FC">
      <w:pPr>
        <w:spacing w:before="240"/>
        <w:jc w:val="both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Technische Vorbemerkung</w:t>
      </w:r>
    </w:p>
    <w:p w14:paraId="1257F798" w14:textId="425E90BB" w:rsidR="00E37613" w:rsidRPr="000747FC" w:rsidRDefault="00E37613" w:rsidP="00E37613">
      <w:pPr>
        <w:jc w:val="both"/>
        <w:rPr>
          <w:rFonts w:ascii="Arial" w:hAnsi="Arial"/>
          <w:color w:val="000000"/>
          <w:sz w:val="22"/>
          <w:szCs w:val="24"/>
        </w:rPr>
      </w:pPr>
      <w:r w:rsidRPr="000747FC">
        <w:rPr>
          <w:rFonts w:ascii="Arial" w:hAnsi="Arial"/>
          <w:color w:val="000000"/>
          <w:sz w:val="22"/>
          <w:szCs w:val="24"/>
        </w:rPr>
        <w:t xml:space="preserve">Für die Ausführung des Mauerwerks gilt DIN </w:t>
      </w:r>
      <w:r w:rsidR="002F13D3">
        <w:rPr>
          <w:rFonts w:ascii="Arial" w:hAnsi="Arial"/>
          <w:color w:val="000000"/>
          <w:sz w:val="22"/>
          <w:szCs w:val="24"/>
        </w:rPr>
        <w:t>1996-1-1:2010-12 (EC 6) und DIN 1996-2-2:2010-12 (EC 6)</w:t>
      </w:r>
      <w:r w:rsidRPr="000747FC">
        <w:rPr>
          <w:rFonts w:ascii="Arial" w:hAnsi="Arial"/>
          <w:color w:val="000000"/>
          <w:sz w:val="22"/>
          <w:szCs w:val="24"/>
        </w:rPr>
        <w:t xml:space="preserve"> und die technischen </w:t>
      </w:r>
      <w:r w:rsidR="00E5443F" w:rsidRPr="000747FC">
        <w:rPr>
          <w:rFonts w:ascii="Arial" w:hAnsi="Arial"/>
          <w:color w:val="000000"/>
          <w:sz w:val="22"/>
          <w:szCs w:val="24"/>
        </w:rPr>
        <w:t>Hin</w:t>
      </w:r>
      <w:r w:rsidRPr="000747FC">
        <w:rPr>
          <w:rFonts w:ascii="Arial" w:hAnsi="Arial"/>
          <w:color w:val="000000"/>
          <w:sz w:val="22"/>
          <w:szCs w:val="24"/>
        </w:rPr>
        <w:t>weis</w:t>
      </w:r>
      <w:r w:rsidR="00E5443F" w:rsidRPr="000747FC">
        <w:rPr>
          <w:rFonts w:ascii="Arial" w:hAnsi="Arial"/>
          <w:color w:val="000000"/>
          <w:sz w:val="22"/>
          <w:szCs w:val="24"/>
        </w:rPr>
        <w:t>e</w:t>
      </w:r>
      <w:r w:rsidRPr="000747FC">
        <w:rPr>
          <w:rFonts w:ascii="Arial" w:hAnsi="Arial"/>
          <w:color w:val="000000"/>
          <w:sz w:val="22"/>
          <w:szCs w:val="24"/>
        </w:rPr>
        <w:t xml:space="preserve"> des Herstellers. </w:t>
      </w:r>
    </w:p>
    <w:p w14:paraId="53C245CE" w14:textId="49CF4514" w:rsidR="00A55577" w:rsidRPr="000747FC" w:rsidRDefault="00A55577" w:rsidP="000747FC">
      <w:pPr>
        <w:spacing w:before="240"/>
        <w:jc w:val="both"/>
        <w:rPr>
          <w:rFonts w:ascii="Arial" w:hAnsi="Arial"/>
          <w:color w:val="000000"/>
          <w:sz w:val="22"/>
          <w:szCs w:val="24"/>
        </w:rPr>
      </w:pPr>
      <w:r w:rsidRPr="000747FC">
        <w:rPr>
          <w:rFonts w:ascii="Arial" w:hAnsi="Arial"/>
          <w:color w:val="000000"/>
          <w:sz w:val="22"/>
          <w:szCs w:val="24"/>
        </w:rPr>
        <w:t>Der Biso</w:t>
      </w:r>
      <w:r w:rsidR="00C1681B" w:rsidRPr="000747FC">
        <w:rPr>
          <w:rFonts w:ascii="Arial" w:hAnsi="Arial"/>
          <w:color w:val="000000"/>
          <w:sz w:val="22"/>
          <w:szCs w:val="24"/>
        </w:rPr>
        <w:t>green Fachwerkstein</w:t>
      </w:r>
      <w:r w:rsidR="00E5443F" w:rsidRPr="000747FC">
        <w:rPr>
          <w:rFonts w:ascii="Arial" w:hAnsi="Arial"/>
          <w:color w:val="000000"/>
          <w:sz w:val="22"/>
          <w:szCs w:val="24"/>
        </w:rPr>
        <w:t xml:space="preserve"> ist</w:t>
      </w:r>
      <w:r w:rsidR="00C1681B" w:rsidRPr="000747FC">
        <w:rPr>
          <w:rFonts w:ascii="Arial" w:hAnsi="Arial"/>
          <w:color w:val="000000"/>
          <w:sz w:val="22"/>
          <w:szCs w:val="24"/>
        </w:rPr>
        <w:t xml:space="preserve"> </w:t>
      </w:r>
      <w:r w:rsidR="00E5443F" w:rsidRPr="000747FC">
        <w:rPr>
          <w:rFonts w:ascii="Arial" w:hAnsi="Arial"/>
          <w:color w:val="000000"/>
          <w:sz w:val="22"/>
          <w:szCs w:val="24"/>
        </w:rPr>
        <w:t>ein</w:t>
      </w:r>
      <w:r w:rsidR="00C1681B" w:rsidRPr="000747FC">
        <w:rPr>
          <w:rFonts w:ascii="Arial" w:hAnsi="Arial"/>
          <w:color w:val="000000"/>
          <w:sz w:val="22"/>
          <w:szCs w:val="24"/>
        </w:rPr>
        <w:t xml:space="preserve"> </w:t>
      </w:r>
      <w:r w:rsidR="00E5443F" w:rsidRPr="000747FC">
        <w:rPr>
          <w:rFonts w:ascii="Arial" w:hAnsi="Arial"/>
          <w:color w:val="000000"/>
          <w:sz w:val="22"/>
          <w:szCs w:val="24"/>
        </w:rPr>
        <w:t xml:space="preserve">kalkgebundener Vollstein im Format 2NF für die Neuausfachung von </w:t>
      </w:r>
      <w:proofErr w:type="spellStart"/>
      <w:r w:rsidR="00E5443F" w:rsidRPr="000747FC">
        <w:rPr>
          <w:rFonts w:ascii="Arial" w:hAnsi="Arial"/>
          <w:color w:val="000000"/>
          <w:sz w:val="22"/>
          <w:szCs w:val="24"/>
        </w:rPr>
        <w:t>Fachewerk</w:t>
      </w:r>
      <w:proofErr w:type="spellEnd"/>
      <w:r w:rsidR="00E5443F" w:rsidRPr="000747FC">
        <w:rPr>
          <w:rFonts w:ascii="Arial" w:hAnsi="Arial"/>
          <w:color w:val="000000"/>
          <w:sz w:val="22"/>
          <w:szCs w:val="24"/>
        </w:rPr>
        <w:t xml:space="preserve">. Er </w:t>
      </w:r>
      <w:r w:rsidR="00C1681B" w:rsidRPr="000747FC">
        <w:rPr>
          <w:rFonts w:ascii="Arial" w:hAnsi="Arial"/>
          <w:color w:val="000000"/>
          <w:sz w:val="22"/>
          <w:szCs w:val="24"/>
        </w:rPr>
        <w:t>wird</w:t>
      </w:r>
      <w:r w:rsidRPr="000747FC">
        <w:rPr>
          <w:rFonts w:ascii="Arial" w:hAnsi="Arial"/>
          <w:color w:val="000000"/>
          <w:sz w:val="22"/>
          <w:szCs w:val="24"/>
        </w:rPr>
        <w:t xml:space="preserve"> in einer ca. 12mm dicken Lager</w:t>
      </w:r>
      <w:r w:rsidR="00E5443F" w:rsidRPr="000747FC">
        <w:rPr>
          <w:rFonts w:ascii="Arial" w:hAnsi="Arial"/>
          <w:color w:val="000000"/>
          <w:sz w:val="22"/>
          <w:szCs w:val="24"/>
        </w:rPr>
        <w:t>- und Stoß</w:t>
      </w:r>
      <w:r w:rsidRPr="000747FC">
        <w:rPr>
          <w:rFonts w:ascii="Arial" w:hAnsi="Arial"/>
          <w:color w:val="000000"/>
          <w:sz w:val="22"/>
          <w:szCs w:val="24"/>
        </w:rPr>
        <w:t xml:space="preserve">fuge aus Bisotherm-Leichtmauermörtel </w:t>
      </w:r>
      <w:r w:rsidR="00C1681B" w:rsidRPr="000747FC">
        <w:rPr>
          <w:rFonts w:ascii="Arial" w:hAnsi="Arial"/>
          <w:color w:val="000000"/>
          <w:sz w:val="22"/>
          <w:szCs w:val="24"/>
        </w:rPr>
        <w:t xml:space="preserve">(LM 21) </w:t>
      </w:r>
      <w:r w:rsidRPr="000747FC">
        <w:rPr>
          <w:rFonts w:ascii="Arial" w:hAnsi="Arial"/>
          <w:color w:val="000000"/>
          <w:sz w:val="22"/>
          <w:szCs w:val="24"/>
        </w:rPr>
        <w:t>versetzt</w:t>
      </w:r>
      <w:r w:rsidR="00AC2F90" w:rsidRPr="000747FC">
        <w:rPr>
          <w:rFonts w:ascii="Arial" w:hAnsi="Arial"/>
          <w:color w:val="000000"/>
          <w:sz w:val="22"/>
          <w:szCs w:val="24"/>
        </w:rPr>
        <w:t>.</w:t>
      </w:r>
    </w:p>
    <w:p w14:paraId="5EFCC387" w14:textId="77777777" w:rsidR="00E37613" w:rsidRPr="00F139A0" w:rsidRDefault="00E37613">
      <w:pPr>
        <w:jc w:val="both"/>
        <w:rPr>
          <w:rFonts w:ascii="Arial" w:hAnsi="Arial"/>
          <w:b/>
          <w:color w:val="000000"/>
          <w:sz w:val="24"/>
        </w:rPr>
      </w:pPr>
    </w:p>
    <w:p w14:paraId="21E60E20" w14:textId="77777777" w:rsidR="00D72D73" w:rsidRPr="00F139A0" w:rsidRDefault="00D72D73">
      <w:pPr>
        <w:jc w:val="both"/>
        <w:rPr>
          <w:rFonts w:ascii="Arial" w:hAnsi="Arial"/>
          <w:color w:val="000000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4253"/>
        <w:gridCol w:w="1418"/>
        <w:gridCol w:w="1985"/>
      </w:tblGrid>
      <w:tr w:rsidR="00D72D73" w:rsidRPr="00F139A0" w14:paraId="15AA21CC" w14:textId="77777777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11B8B3AD" w14:textId="77777777" w:rsidR="00D72D73" w:rsidRPr="00F139A0" w:rsidRDefault="00D72D73">
            <w:pPr>
              <w:jc w:val="center"/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>Pos.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75D1A359" w14:textId="77777777" w:rsidR="00D72D73" w:rsidRPr="00F139A0" w:rsidRDefault="00D72D73">
            <w:pPr>
              <w:jc w:val="center"/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>Menge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067493AF" w14:textId="77777777" w:rsidR="00D72D73" w:rsidRPr="00F139A0" w:rsidRDefault="00D72D73">
            <w:pPr>
              <w:jc w:val="center"/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>Leistung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415247E9" w14:textId="77777777" w:rsidR="00D72D73" w:rsidRPr="00F139A0" w:rsidRDefault="00D72D73">
            <w:pPr>
              <w:jc w:val="center"/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>Einheitspreis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0C9D9D59" w14:textId="77777777" w:rsidR="00D72D73" w:rsidRPr="00F139A0" w:rsidRDefault="00D72D73">
            <w:pPr>
              <w:jc w:val="center"/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>Gesamtpreis</w:t>
            </w:r>
          </w:p>
        </w:tc>
      </w:tr>
      <w:tr w:rsidR="003E6336" w:rsidRPr="00F139A0" w14:paraId="3A4F7FB9" w14:textId="77777777" w:rsidTr="002F13D3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ADF4702" w14:textId="77777777" w:rsidR="003E6336" w:rsidRPr="00F139A0" w:rsidRDefault="003E6336">
            <w:pPr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22B3DE89" w14:textId="77777777" w:rsidR="003E6336" w:rsidRPr="00F139A0" w:rsidRDefault="003E6336" w:rsidP="002F13D3">
            <w:pPr>
              <w:jc w:val="right"/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>m²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E31DCA" w14:textId="57F42502" w:rsidR="002F13D3" w:rsidRDefault="00E61D42" w:rsidP="00E61D42">
            <w:pPr>
              <w:spacing w:before="12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Neuausfachung</w:t>
            </w:r>
            <w:r w:rsidR="003E6336" w:rsidRPr="00F139A0">
              <w:rPr>
                <w:rFonts w:ascii="Arial" w:hAnsi="Arial"/>
                <w:color w:val="000000"/>
              </w:rPr>
              <w:t xml:space="preserve"> aus</w:t>
            </w:r>
          </w:p>
          <w:p w14:paraId="2330F794" w14:textId="2AF44B41" w:rsidR="002F13D3" w:rsidRDefault="002E41A2" w:rsidP="00E61D42">
            <w:pPr>
              <w:spacing w:before="120"/>
              <w:rPr>
                <w:rFonts w:ascii="Arial" w:hAnsi="Arial"/>
                <w:b/>
                <w:color w:val="000000"/>
                <w:spacing w:val="-2"/>
              </w:rPr>
            </w:pPr>
            <w:r>
              <w:rPr>
                <w:rFonts w:ascii="Arial" w:hAnsi="Arial"/>
                <w:b/>
                <w:color w:val="000000"/>
                <w:spacing w:val="-2"/>
              </w:rPr>
              <w:t>B</w:t>
            </w:r>
            <w:r w:rsidR="00C1681B">
              <w:rPr>
                <w:rFonts w:ascii="Arial" w:hAnsi="Arial"/>
                <w:b/>
                <w:color w:val="000000"/>
                <w:spacing w:val="-2"/>
              </w:rPr>
              <w:t>isogreen Fachwerkstein</w:t>
            </w:r>
          </w:p>
          <w:p w14:paraId="77C33E15" w14:textId="77777777" w:rsidR="002F13D3" w:rsidRDefault="002F13D3" w:rsidP="00E61D42">
            <w:pPr>
              <w:rPr>
                <w:rFonts w:ascii="Arial" w:hAnsi="Arial"/>
                <w:b/>
                <w:color w:val="000000"/>
                <w:spacing w:val="-2"/>
              </w:rPr>
            </w:pPr>
            <w:r w:rsidRPr="00F139A0">
              <w:rPr>
                <w:rFonts w:ascii="Arial" w:hAnsi="Arial"/>
                <w:b/>
                <w:color w:val="000000"/>
                <w:spacing w:val="-2"/>
              </w:rPr>
              <w:t>Festigkeitsklasse 2</w:t>
            </w:r>
          </w:p>
          <w:p w14:paraId="18319668" w14:textId="77777777" w:rsidR="002F13D3" w:rsidRDefault="002F13D3" w:rsidP="00E61D42">
            <w:pPr>
              <w:rPr>
                <w:rFonts w:ascii="Arial" w:hAnsi="Arial"/>
                <w:color w:val="000000"/>
              </w:rPr>
            </w:pPr>
            <w:r w:rsidRPr="003E6336">
              <w:rPr>
                <w:rFonts w:ascii="Arial" w:hAnsi="Arial"/>
                <w:b/>
                <w:color w:val="000000"/>
              </w:rPr>
              <w:t>Rohdichteklasse 0,</w:t>
            </w:r>
            <w:r>
              <w:rPr>
                <w:rFonts w:ascii="Arial" w:hAnsi="Arial"/>
                <w:b/>
                <w:color w:val="000000"/>
              </w:rPr>
              <w:t>55</w:t>
            </w:r>
          </w:p>
          <w:p w14:paraId="14C7347F" w14:textId="7C7953AE" w:rsidR="00A55577" w:rsidRPr="00F139A0" w:rsidRDefault="00E5443F" w:rsidP="00E61D42">
            <w:pPr>
              <w:spacing w:before="120"/>
              <w:rPr>
                <w:rFonts w:ascii="Arial" w:hAnsi="Arial"/>
                <w:color w:val="000000"/>
              </w:rPr>
            </w:pPr>
            <w:r w:rsidRPr="002F13D3">
              <w:rPr>
                <w:rFonts w:ascii="Arial" w:hAnsi="Arial"/>
                <w:color w:val="000000"/>
                <w:spacing w:val="-2"/>
              </w:rPr>
              <w:t>z.B. von Fachwerk</w:t>
            </w:r>
            <w:r w:rsidR="002F13D3">
              <w:rPr>
                <w:rFonts w:ascii="Arial" w:hAnsi="Arial"/>
                <w:color w:val="000000"/>
              </w:rPr>
              <w:t xml:space="preserve"> </w:t>
            </w:r>
            <w:r w:rsidR="003E6336" w:rsidRPr="00F139A0">
              <w:rPr>
                <w:rFonts w:ascii="Arial" w:hAnsi="Arial"/>
                <w:color w:val="000000"/>
              </w:rPr>
              <w:t xml:space="preserve">mit Bisotherm-Leichtmauermörtel LM 21 liefern und </w:t>
            </w:r>
            <w:r>
              <w:rPr>
                <w:rFonts w:ascii="Arial" w:hAnsi="Arial"/>
                <w:color w:val="000000"/>
              </w:rPr>
              <w:t>verarbeiten</w:t>
            </w:r>
            <w:r w:rsidR="00AC2F90">
              <w:rPr>
                <w:rFonts w:ascii="Arial" w:hAnsi="Arial"/>
                <w:color w:val="000000"/>
              </w:rPr>
              <w:t>,</w:t>
            </w:r>
            <w:r w:rsidR="003E6336" w:rsidRPr="00F139A0">
              <w:rPr>
                <w:rFonts w:ascii="Arial" w:hAnsi="Arial"/>
                <w:color w:val="000000"/>
              </w:rPr>
              <w:t xml:space="preserve"> einschl</w:t>
            </w:r>
            <w:r>
              <w:rPr>
                <w:rFonts w:ascii="Arial" w:hAnsi="Arial"/>
                <w:color w:val="000000"/>
              </w:rPr>
              <w:t>ießlich</w:t>
            </w:r>
            <w:r w:rsidR="003E6336" w:rsidRPr="00F139A0">
              <w:rPr>
                <w:rFonts w:ascii="Arial" w:hAnsi="Arial"/>
                <w:color w:val="000000"/>
              </w:rPr>
              <w:t xml:space="preserve"> aller Nebenleistungen</w:t>
            </w:r>
            <w:r w:rsidR="00A55577" w:rsidRPr="00F139A0">
              <w:rPr>
                <w:rFonts w:ascii="Arial" w:hAnsi="Arial"/>
                <w:color w:val="000000"/>
              </w:rPr>
              <w:t>.</w:t>
            </w:r>
          </w:p>
          <w:p w14:paraId="3935A7EE" w14:textId="10992096" w:rsidR="003E6336" w:rsidRPr="00F139A0" w:rsidRDefault="003E6336" w:rsidP="00E61D42">
            <w:pPr>
              <w:spacing w:before="120"/>
              <w:rPr>
                <w:rFonts w:ascii="Arial" w:hAnsi="Arial"/>
                <w:b/>
                <w:color w:val="000000"/>
              </w:rPr>
            </w:pPr>
            <w:r w:rsidRPr="00F139A0">
              <w:rPr>
                <w:rFonts w:ascii="Arial" w:hAnsi="Arial"/>
                <w:b/>
                <w:color w:val="000000"/>
              </w:rPr>
              <w:t xml:space="preserve">Wärmeleitfähigkeit: </w:t>
            </w:r>
            <w:r w:rsidRPr="00F139A0">
              <w:rPr>
                <w:rFonts w:ascii="Arial" w:hAnsi="Arial"/>
                <w:b/>
                <w:color w:val="000000"/>
              </w:rPr>
              <w:fldChar w:fldCharType="begin"/>
            </w:r>
            <w:r w:rsidRPr="00F139A0">
              <w:rPr>
                <w:rFonts w:ascii="Arial" w:hAnsi="Arial"/>
                <w:b/>
                <w:color w:val="000000"/>
              </w:rPr>
              <w:instrText>SYMBOL 108 \f "Symbol"</w:instrText>
            </w:r>
            <w:r w:rsidRPr="00F139A0">
              <w:rPr>
                <w:rFonts w:ascii="Arial" w:hAnsi="Arial"/>
                <w:b/>
                <w:color w:val="000000"/>
              </w:rPr>
              <w:fldChar w:fldCharType="end"/>
            </w:r>
            <w:r w:rsidRPr="00F139A0">
              <w:rPr>
                <w:rFonts w:ascii="Arial" w:hAnsi="Arial"/>
                <w:b/>
                <w:color w:val="000000"/>
              </w:rPr>
              <w:t xml:space="preserve"> = 0,1</w:t>
            </w:r>
            <w:r w:rsidR="00E5443F">
              <w:rPr>
                <w:rFonts w:ascii="Arial" w:hAnsi="Arial"/>
                <w:b/>
                <w:color w:val="000000"/>
              </w:rPr>
              <w:t>4</w:t>
            </w:r>
            <w:r w:rsidRPr="00F139A0">
              <w:rPr>
                <w:rFonts w:ascii="Arial" w:hAnsi="Arial"/>
                <w:b/>
                <w:color w:val="000000"/>
              </w:rPr>
              <w:t xml:space="preserve"> W/mK</w:t>
            </w:r>
          </w:p>
          <w:p w14:paraId="3169C82D" w14:textId="09CD7BB1" w:rsidR="003E6336" w:rsidRPr="00F139A0" w:rsidRDefault="003E6336" w:rsidP="00E61D42">
            <w:pPr>
              <w:spacing w:before="120"/>
              <w:rPr>
                <w:rFonts w:ascii="Arial" w:hAnsi="Arial"/>
                <w:color w:val="000000"/>
              </w:rPr>
            </w:pPr>
            <w:r w:rsidRPr="00F139A0">
              <w:rPr>
                <w:rFonts w:ascii="Arial" w:hAnsi="Arial"/>
                <w:color w:val="000000"/>
              </w:rPr>
              <w:t>Format</w:t>
            </w:r>
            <w:r w:rsidR="002F13D3">
              <w:rPr>
                <w:rFonts w:ascii="Arial" w:hAnsi="Arial"/>
                <w:color w:val="000000"/>
              </w:rPr>
              <w:t>:</w:t>
            </w:r>
            <w:r w:rsidR="00AC2F90">
              <w:rPr>
                <w:rFonts w:ascii="Arial" w:hAnsi="Arial"/>
                <w:color w:val="000000"/>
              </w:rPr>
              <w:t xml:space="preserve"> </w:t>
            </w:r>
            <w:r w:rsidRPr="00F139A0">
              <w:rPr>
                <w:rFonts w:ascii="Arial" w:hAnsi="Arial"/>
                <w:color w:val="000000"/>
              </w:rPr>
              <w:t xml:space="preserve"> 24,</w:t>
            </w:r>
            <w:r w:rsidR="00E5443F">
              <w:rPr>
                <w:rFonts w:ascii="Arial" w:hAnsi="Arial"/>
                <w:color w:val="000000"/>
              </w:rPr>
              <w:t>0</w:t>
            </w:r>
            <w:r w:rsidRPr="00F139A0">
              <w:rPr>
                <w:rFonts w:ascii="Arial" w:hAnsi="Arial"/>
                <w:color w:val="000000"/>
              </w:rPr>
              <w:t xml:space="preserve"> cm / </w:t>
            </w:r>
            <w:r w:rsidR="00E5443F">
              <w:rPr>
                <w:rFonts w:ascii="Arial" w:hAnsi="Arial"/>
                <w:b/>
                <w:color w:val="000000"/>
              </w:rPr>
              <w:t>14</w:t>
            </w:r>
            <w:r>
              <w:rPr>
                <w:rFonts w:ascii="Arial" w:hAnsi="Arial"/>
                <w:b/>
                <w:color w:val="000000"/>
              </w:rPr>
              <w:t>,</w:t>
            </w:r>
            <w:r w:rsidR="00E5443F">
              <w:rPr>
                <w:rFonts w:ascii="Arial" w:hAnsi="Arial"/>
                <w:b/>
                <w:color w:val="000000"/>
              </w:rPr>
              <w:t>0</w:t>
            </w:r>
            <w:r w:rsidRPr="00F139A0">
              <w:rPr>
                <w:rFonts w:ascii="Arial" w:hAnsi="Arial"/>
                <w:b/>
                <w:color w:val="000000"/>
              </w:rPr>
              <w:t xml:space="preserve"> cm</w:t>
            </w:r>
            <w:r w:rsidRPr="00F139A0">
              <w:rPr>
                <w:rFonts w:ascii="Arial" w:hAnsi="Arial"/>
                <w:color w:val="000000"/>
              </w:rPr>
              <w:t xml:space="preserve"> / </w:t>
            </w:r>
            <w:r w:rsidR="00E5443F">
              <w:rPr>
                <w:rFonts w:ascii="Arial" w:hAnsi="Arial"/>
                <w:color w:val="000000"/>
              </w:rPr>
              <w:t>11,5</w:t>
            </w:r>
            <w:r w:rsidRPr="00F139A0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m</w:t>
            </w:r>
            <w:r w:rsidR="002F13D3">
              <w:rPr>
                <w:rFonts w:ascii="Arial" w:hAnsi="Arial"/>
                <w:color w:val="000000"/>
              </w:rPr>
              <w:t xml:space="preserve"> – </w:t>
            </w:r>
            <w:r w:rsidR="00E61D42">
              <w:rPr>
                <w:rFonts w:ascii="Arial" w:hAnsi="Arial"/>
                <w:color w:val="000000"/>
              </w:rPr>
              <w:t>2</w:t>
            </w:r>
            <w:r w:rsidR="002F13D3">
              <w:rPr>
                <w:rFonts w:ascii="Arial" w:hAnsi="Arial"/>
                <w:color w:val="000000"/>
              </w:rPr>
              <w:t>NF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42312AD5" w14:textId="77777777" w:rsidR="003E6336" w:rsidRPr="0002364C" w:rsidRDefault="003E6336" w:rsidP="00935784">
            <w:pPr>
              <w:jc w:val="right"/>
              <w:rPr>
                <w:rFonts w:ascii="Arial" w:hAnsi="Arial" w:cs="Arial"/>
                <w:color w:val="000000"/>
              </w:rPr>
            </w:pPr>
            <w:r w:rsidRPr="0002364C">
              <w:rPr>
                <w:rFonts w:ascii="Arial" w:hAnsi="Arial" w:cs="Arial"/>
                <w:color w:val="000000"/>
              </w:rPr>
              <w:t>EUR/m²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4507F7" w14:textId="77777777" w:rsidR="003E6336" w:rsidRPr="0002364C" w:rsidRDefault="003E6336" w:rsidP="00935784">
            <w:pPr>
              <w:jc w:val="right"/>
              <w:rPr>
                <w:rFonts w:ascii="Arial" w:hAnsi="Arial" w:cs="Arial"/>
                <w:color w:val="000000"/>
              </w:rPr>
            </w:pPr>
            <w:r w:rsidRPr="0002364C">
              <w:rPr>
                <w:rFonts w:ascii="Arial" w:hAnsi="Arial" w:cs="Arial"/>
                <w:color w:val="000000"/>
              </w:rPr>
              <w:t>EUR</w:t>
            </w:r>
          </w:p>
        </w:tc>
      </w:tr>
    </w:tbl>
    <w:p w14:paraId="16E3B2C1" w14:textId="77777777" w:rsidR="00B21A9B" w:rsidRDefault="00B21A9B">
      <w:pPr>
        <w:jc w:val="both"/>
        <w:rPr>
          <w:rFonts w:ascii="Arial" w:hAnsi="Arial"/>
          <w:color w:val="000000"/>
          <w:sz w:val="24"/>
        </w:rPr>
      </w:pPr>
    </w:p>
    <w:p w14:paraId="7276D83E" w14:textId="3D6268F6" w:rsidR="007102E1" w:rsidRPr="00F139A0" w:rsidRDefault="00C1681B" w:rsidP="00E5443F">
      <w:pPr>
        <w:rPr>
          <w:rFonts w:ascii="Arial" w:hAnsi="Arial"/>
          <w:b/>
          <w:color w:val="000000"/>
          <w:sz w:val="24"/>
        </w:rPr>
      </w:pPr>
      <w:r w:rsidRPr="00F139A0">
        <w:rPr>
          <w:rFonts w:ascii="Arial" w:hAnsi="Arial"/>
          <w:b/>
          <w:color w:val="000000"/>
          <w:sz w:val="24"/>
        </w:rPr>
        <w:t xml:space="preserve"> </w:t>
      </w:r>
    </w:p>
    <w:p w14:paraId="5452AA39" w14:textId="5CED1418" w:rsidR="00D56C6A" w:rsidRDefault="00D56C6A" w:rsidP="00D56C6A">
      <w:pPr>
        <w:jc w:val="both"/>
        <w:rPr>
          <w:rFonts w:ascii="Arial" w:hAnsi="Arial"/>
          <w:b/>
          <w:color w:val="000000"/>
          <w:sz w:val="24"/>
        </w:rPr>
      </w:pPr>
    </w:p>
    <w:p w14:paraId="0E28D3DC" w14:textId="4F544B0E" w:rsidR="003959E4" w:rsidRPr="003959E4" w:rsidRDefault="003959E4" w:rsidP="003959E4">
      <w:pPr>
        <w:rPr>
          <w:rFonts w:ascii="Arial" w:hAnsi="Arial"/>
          <w:sz w:val="24"/>
        </w:rPr>
      </w:pPr>
    </w:p>
    <w:p w14:paraId="6FD03166" w14:textId="210403AD" w:rsidR="003959E4" w:rsidRPr="003959E4" w:rsidRDefault="003959E4" w:rsidP="003959E4">
      <w:pPr>
        <w:rPr>
          <w:rFonts w:ascii="Arial" w:hAnsi="Arial"/>
          <w:sz w:val="24"/>
        </w:rPr>
      </w:pPr>
    </w:p>
    <w:p w14:paraId="320DD3CC" w14:textId="57830BAE" w:rsidR="003959E4" w:rsidRPr="003959E4" w:rsidRDefault="003959E4" w:rsidP="003959E4">
      <w:pPr>
        <w:rPr>
          <w:rFonts w:ascii="Arial" w:hAnsi="Arial"/>
          <w:sz w:val="24"/>
        </w:rPr>
      </w:pPr>
    </w:p>
    <w:p w14:paraId="5963F27E" w14:textId="6A5AB545" w:rsidR="003959E4" w:rsidRPr="003959E4" w:rsidRDefault="003959E4" w:rsidP="003959E4">
      <w:pPr>
        <w:rPr>
          <w:rFonts w:ascii="Arial" w:hAnsi="Arial"/>
          <w:sz w:val="24"/>
        </w:rPr>
      </w:pPr>
    </w:p>
    <w:p w14:paraId="34E90EAE" w14:textId="6BE4F14A" w:rsidR="003959E4" w:rsidRPr="003959E4" w:rsidRDefault="003959E4" w:rsidP="003959E4">
      <w:pPr>
        <w:rPr>
          <w:rFonts w:ascii="Arial" w:hAnsi="Arial"/>
          <w:sz w:val="24"/>
        </w:rPr>
      </w:pPr>
    </w:p>
    <w:p w14:paraId="49099A0B" w14:textId="10678312" w:rsidR="003959E4" w:rsidRPr="003959E4" w:rsidRDefault="003959E4" w:rsidP="003959E4">
      <w:pPr>
        <w:rPr>
          <w:rFonts w:ascii="Arial" w:hAnsi="Arial"/>
          <w:sz w:val="24"/>
        </w:rPr>
      </w:pPr>
    </w:p>
    <w:p w14:paraId="6E1C12AB" w14:textId="46050EC0" w:rsidR="003959E4" w:rsidRPr="003959E4" w:rsidRDefault="003959E4" w:rsidP="003959E4">
      <w:pPr>
        <w:rPr>
          <w:rFonts w:ascii="Arial" w:hAnsi="Arial"/>
          <w:sz w:val="24"/>
        </w:rPr>
      </w:pPr>
    </w:p>
    <w:p w14:paraId="4B13B37E" w14:textId="4DD9B726" w:rsidR="003959E4" w:rsidRPr="003959E4" w:rsidRDefault="003959E4" w:rsidP="003959E4">
      <w:pPr>
        <w:rPr>
          <w:rFonts w:ascii="Arial" w:hAnsi="Arial"/>
          <w:sz w:val="24"/>
        </w:rPr>
      </w:pPr>
    </w:p>
    <w:p w14:paraId="3454067F" w14:textId="1689F9E0" w:rsidR="003959E4" w:rsidRPr="003959E4" w:rsidRDefault="003959E4" w:rsidP="003959E4">
      <w:pPr>
        <w:rPr>
          <w:rFonts w:ascii="Arial" w:hAnsi="Arial"/>
          <w:sz w:val="24"/>
        </w:rPr>
      </w:pPr>
    </w:p>
    <w:p w14:paraId="4643C1A5" w14:textId="3068A46B" w:rsidR="003959E4" w:rsidRPr="003959E4" w:rsidRDefault="003959E4" w:rsidP="003959E4">
      <w:pPr>
        <w:rPr>
          <w:rFonts w:ascii="Arial" w:hAnsi="Arial"/>
          <w:sz w:val="24"/>
        </w:rPr>
      </w:pPr>
    </w:p>
    <w:p w14:paraId="39786FAB" w14:textId="5C60C1F2" w:rsidR="003959E4" w:rsidRPr="003959E4" w:rsidRDefault="003959E4" w:rsidP="003959E4">
      <w:pPr>
        <w:rPr>
          <w:rFonts w:ascii="Arial" w:hAnsi="Arial"/>
          <w:sz w:val="24"/>
        </w:rPr>
      </w:pPr>
    </w:p>
    <w:p w14:paraId="06FD3E0E" w14:textId="3C424A18" w:rsidR="003959E4" w:rsidRPr="003959E4" w:rsidRDefault="003959E4" w:rsidP="003959E4">
      <w:pPr>
        <w:rPr>
          <w:rFonts w:ascii="Arial" w:hAnsi="Arial"/>
          <w:sz w:val="24"/>
        </w:rPr>
      </w:pPr>
    </w:p>
    <w:p w14:paraId="56215E99" w14:textId="5936F24A" w:rsidR="003959E4" w:rsidRPr="003959E4" w:rsidRDefault="003959E4" w:rsidP="003959E4">
      <w:pPr>
        <w:rPr>
          <w:rFonts w:ascii="Arial" w:hAnsi="Arial"/>
          <w:sz w:val="24"/>
        </w:rPr>
      </w:pPr>
    </w:p>
    <w:p w14:paraId="2BF9F180" w14:textId="2EB29591" w:rsidR="003959E4" w:rsidRPr="003959E4" w:rsidRDefault="003959E4" w:rsidP="003959E4">
      <w:pPr>
        <w:rPr>
          <w:rFonts w:ascii="Arial" w:hAnsi="Arial"/>
          <w:sz w:val="24"/>
        </w:rPr>
      </w:pPr>
    </w:p>
    <w:p w14:paraId="14209BE4" w14:textId="420946DB" w:rsidR="003959E4" w:rsidRPr="003959E4" w:rsidRDefault="003959E4" w:rsidP="003959E4">
      <w:pPr>
        <w:rPr>
          <w:rFonts w:ascii="Arial" w:hAnsi="Arial"/>
          <w:sz w:val="24"/>
        </w:rPr>
      </w:pPr>
    </w:p>
    <w:p w14:paraId="78F00EE8" w14:textId="2C78C1D5" w:rsidR="003959E4" w:rsidRPr="003959E4" w:rsidRDefault="003959E4" w:rsidP="003959E4">
      <w:pPr>
        <w:rPr>
          <w:rFonts w:ascii="Arial" w:hAnsi="Arial"/>
          <w:sz w:val="24"/>
        </w:rPr>
      </w:pPr>
    </w:p>
    <w:p w14:paraId="2FB0E36B" w14:textId="30114DF3" w:rsidR="003959E4" w:rsidRPr="003959E4" w:rsidRDefault="003959E4" w:rsidP="003959E4">
      <w:pPr>
        <w:rPr>
          <w:rFonts w:ascii="Arial" w:hAnsi="Arial"/>
          <w:sz w:val="24"/>
        </w:rPr>
      </w:pPr>
    </w:p>
    <w:p w14:paraId="22E82118" w14:textId="3E4A69F0" w:rsidR="003959E4" w:rsidRPr="003959E4" w:rsidRDefault="003959E4" w:rsidP="003959E4">
      <w:pPr>
        <w:rPr>
          <w:rFonts w:ascii="Arial" w:hAnsi="Arial"/>
          <w:sz w:val="24"/>
        </w:rPr>
      </w:pPr>
    </w:p>
    <w:p w14:paraId="47CEFC52" w14:textId="6AB2B159" w:rsidR="003959E4" w:rsidRPr="003959E4" w:rsidRDefault="003959E4" w:rsidP="003959E4">
      <w:pPr>
        <w:rPr>
          <w:rFonts w:ascii="Arial" w:hAnsi="Arial"/>
          <w:sz w:val="24"/>
        </w:rPr>
      </w:pPr>
    </w:p>
    <w:p w14:paraId="644AA22F" w14:textId="1E3CD2C6" w:rsidR="003959E4" w:rsidRPr="003959E4" w:rsidRDefault="003959E4" w:rsidP="003959E4">
      <w:pPr>
        <w:rPr>
          <w:rFonts w:ascii="Arial" w:hAnsi="Arial"/>
          <w:sz w:val="24"/>
        </w:rPr>
      </w:pPr>
    </w:p>
    <w:p w14:paraId="1E6EA669" w14:textId="15F2D1A1" w:rsidR="003959E4" w:rsidRPr="003959E4" w:rsidRDefault="003959E4" w:rsidP="003959E4">
      <w:pPr>
        <w:rPr>
          <w:rFonts w:ascii="Arial" w:hAnsi="Arial"/>
          <w:sz w:val="24"/>
        </w:rPr>
      </w:pPr>
    </w:p>
    <w:p w14:paraId="1F60CBE8" w14:textId="5F7B4285" w:rsidR="003959E4" w:rsidRDefault="003959E4" w:rsidP="003959E4">
      <w:pPr>
        <w:rPr>
          <w:rFonts w:ascii="Arial" w:hAnsi="Arial"/>
          <w:b/>
          <w:color w:val="000000"/>
          <w:sz w:val="24"/>
        </w:rPr>
      </w:pPr>
    </w:p>
    <w:p w14:paraId="16B3CDD9" w14:textId="0AECB608" w:rsidR="003959E4" w:rsidRPr="003959E4" w:rsidRDefault="003959E4" w:rsidP="003959E4">
      <w:pPr>
        <w:rPr>
          <w:rFonts w:ascii="Arial" w:hAnsi="Arial"/>
          <w:sz w:val="24"/>
        </w:rPr>
      </w:pPr>
    </w:p>
    <w:p w14:paraId="36100D39" w14:textId="77777777" w:rsidR="003959E4" w:rsidRPr="003959E4" w:rsidRDefault="003959E4" w:rsidP="003959E4">
      <w:pPr>
        <w:jc w:val="right"/>
        <w:rPr>
          <w:rFonts w:ascii="Arial" w:hAnsi="Arial"/>
          <w:sz w:val="24"/>
        </w:rPr>
      </w:pPr>
    </w:p>
    <w:sectPr w:rsidR="003959E4" w:rsidRPr="003959E4" w:rsidSect="00ED65B6">
      <w:headerReference w:type="default" r:id="rId6"/>
      <w:footerReference w:type="default" r:id="rId7"/>
      <w:pgSz w:w="11907" w:h="16840"/>
      <w:pgMar w:top="1134" w:right="680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62D7" w14:textId="77777777" w:rsidR="009665BE" w:rsidRDefault="009665BE">
      <w:r>
        <w:separator/>
      </w:r>
    </w:p>
  </w:endnote>
  <w:endnote w:type="continuationSeparator" w:id="0">
    <w:p w14:paraId="0D250B34" w14:textId="77777777" w:rsidR="009665BE" w:rsidRDefault="0096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8EF" w:usb1="1000204A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EEE63" w14:textId="56CA0B59" w:rsidR="00445C49" w:rsidRPr="00F139A0" w:rsidRDefault="00445C49">
    <w:pPr>
      <w:pStyle w:val="Fuzeile"/>
      <w:jc w:val="right"/>
      <w:rPr>
        <w:rFonts w:ascii="Helvetica" w:hAnsi="Helvetica"/>
        <w:color w:val="000000"/>
        <w:sz w:val="14"/>
        <w:szCs w:val="14"/>
      </w:rPr>
    </w:pPr>
    <w:r w:rsidRPr="00F139A0">
      <w:rPr>
        <w:rFonts w:ascii="Helvetica" w:hAnsi="Helvetica"/>
        <w:color w:val="000000"/>
        <w:sz w:val="14"/>
        <w:szCs w:val="14"/>
      </w:rPr>
      <w:t xml:space="preserve">LV </w:t>
    </w:r>
    <w:proofErr w:type="spellStart"/>
    <w:r w:rsidR="002E41A2">
      <w:rPr>
        <w:rFonts w:ascii="Helvetica" w:hAnsi="Helvetica"/>
        <w:color w:val="000000"/>
        <w:sz w:val="14"/>
        <w:szCs w:val="14"/>
      </w:rPr>
      <w:t>Bisogreen</w:t>
    </w:r>
    <w:proofErr w:type="spellEnd"/>
    <w:r w:rsidR="002E41A2">
      <w:rPr>
        <w:rFonts w:ascii="Helvetica" w:hAnsi="Helvetica"/>
        <w:color w:val="000000"/>
        <w:sz w:val="14"/>
        <w:szCs w:val="14"/>
      </w:rPr>
      <w:t xml:space="preserve"> Fachwerkstein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77703" w14:textId="77777777" w:rsidR="009665BE" w:rsidRDefault="009665BE">
      <w:r>
        <w:separator/>
      </w:r>
    </w:p>
  </w:footnote>
  <w:footnote w:type="continuationSeparator" w:id="0">
    <w:p w14:paraId="13955022" w14:textId="77777777" w:rsidR="009665BE" w:rsidRDefault="00966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556B" w14:textId="77777777" w:rsidR="000747FC" w:rsidRPr="000747FC" w:rsidRDefault="00445C49" w:rsidP="000747FC">
    <w:pPr>
      <w:pStyle w:val="Kopfzeile"/>
      <w:jc w:val="right"/>
      <w:rPr>
        <w:rFonts w:ascii="Futura Md BT" w:hAnsi="Futura Md BT"/>
        <w:b/>
        <w:color w:val="000000"/>
        <w:sz w:val="44"/>
        <w:szCs w:val="44"/>
      </w:rPr>
    </w:pPr>
    <w:r w:rsidRPr="000747FC">
      <w:rPr>
        <w:rFonts w:ascii="Futura Md BT" w:hAnsi="Futura Md BT"/>
        <w:b/>
        <w:color w:val="000000"/>
        <w:sz w:val="44"/>
        <w:szCs w:val="44"/>
      </w:rPr>
      <w:t>Leistungsv</w:t>
    </w:r>
    <w:r w:rsidR="000747FC" w:rsidRPr="000747FC">
      <w:rPr>
        <w:rFonts w:ascii="Futura Md BT" w:hAnsi="Futura Md BT"/>
        <w:b/>
        <w:color w:val="000000"/>
        <w:sz w:val="44"/>
        <w:szCs w:val="44"/>
      </w:rPr>
      <w:t>erzeichnis</w:t>
    </w:r>
    <w:r w:rsidRPr="000747FC">
      <w:rPr>
        <w:rFonts w:ascii="Futura Md BT" w:hAnsi="Futura Md BT"/>
        <w:b/>
        <w:color w:val="000000"/>
        <w:sz w:val="44"/>
        <w:szCs w:val="44"/>
      </w:rPr>
      <w:t xml:space="preserve"> </w:t>
    </w:r>
  </w:p>
  <w:p w14:paraId="6FAB2FCC" w14:textId="6F9C7668" w:rsidR="00445C49" w:rsidRPr="000747FC" w:rsidRDefault="003B5B21" w:rsidP="000747FC">
    <w:pPr>
      <w:pStyle w:val="Kopfzeile"/>
      <w:jc w:val="right"/>
      <w:rPr>
        <w:rFonts w:ascii="Futura Md BT" w:hAnsi="Futura Md BT"/>
        <w:b/>
        <w:color w:val="000000"/>
        <w:sz w:val="44"/>
        <w:szCs w:val="44"/>
      </w:rPr>
    </w:pPr>
    <w:r w:rsidRPr="000747FC">
      <w:rPr>
        <w:rFonts w:ascii="Futura Md BT" w:hAnsi="Futura Md BT"/>
        <w:b/>
        <w:color w:val="000000"/>
        <w:sz w:val="44"/>
        <w:szCs w:val="44"/>
      </w:rPr>
      <w:t>Biso</w:t>
    </w:r>
    <w:r w:rsidR="00C1681B" w:rsidRPr="000747FC">
      <w:rPr>
        <w:rFonts w:ascii="Futura Md BT" w:hAnsi="Futura Md BT"/>
        <w:b/>
        <w:color w:val="000000"/>
        <w:sz w:val="44"/>
        <w:szCs w:val="44"/>
      </w:rPr>
      <w:t>green Fachwerkstein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BB2"/>
    <w:rsid w:val="00006719"/>
    <w:rsid w:val="0002364C"/>
    <w:rsid w:val="00023855"/>
    <w:rsid w:val="00026210"/>
    <w:rsid w:val="00031761"/>
    <w:rsid w:val="0005770D"/>
    <w:rsid w:val="000747FC"/>
    <w:rsid w:val="000828B0"/>
    <w:rsid w:val="000B7DDA"/>
    <w:rsid w:val="000C23A2"/>
    <w:rsid w:val="000F4197"/>
    <w:rsid w:val="0016602A"/>
    <w:rsid w:val="00215982"/>
    <w:rsid w:val="00220930"/>
    <w:rsid w:val="002D10A0"/>
    <w:rsid w:val="002D5364"/>
    <w:rsid w:val="002E41A2"/>
    <w:rsid w:val="002F13D3"/>
    <w:rsid w:val="003959E4"/>
    <w:rsid w:val="003B5B21"/>
    <w:rsid w:val="003E6336"/>
    <w:rsid w:val="003F18FB"/>
    <w:rsid w:val="00414323"/>
    <w:rsid w:val="00445C49"/>
    <w:rsid w:val="004C2078"/>
    <w:rsid w:val="004E212D"/>
    <w:rsid w:val="00556171"/>
    <w:rsid w:val="00586558"/>
    <w:rsid w:val="006143FB"/>
    <w:rsid w:val="006451A1"/>
    <w:rsid w:val="006616DA"/>
    <w:rsid w:val="006A13B7"/>
    <w:rsid w:val="007102E1"/>
    <w:rsid w:val="0075286E"/>
    <w:rsid w:val="00786072"/>
    <w:rsid w:val="007C239D"/>
    <w:rsid w:val="007C760B"/>
    <w:rsid w:val="0080723F"/>
    <w:rsid w:val="008525B7"/>
    <w:rsid w:val="008B40AD"/>
    <w:rsid w:val="008B6E9B"/>
    <w:rsid w:val="008F30CD"/>
    <w:rsid w:val="00923106"/>
    <w:rsid w:val="00935702"/>
    <w:rsid w:val="00935784"/>
    <w:rsid w:val="00955C01"/>
    <w:rsid w:val="009665BE"/>
    <w:rsid w:val="009C258E"/>
    <w:rsid w:val="00A440E3"/>
    <w:rsid w:val="00A55577"/>
    <w:rsid w:val="00A92990"/>
    <w:rsid w:val="00AC2F90"/>
    <w:rsid w:val="00AF45D6"/>
    <w:rsid w:val="00B21A9B"/>
    <w:rsid w:val="00B82131"/>
    <w:rsid w:val="00B8600C"/>
    <w:rsid w:val="00BB4017"/>
    <w:rsid w:val="00BD076E"/>
    <w:rsid w:val="00C06345"/>
    <w:rsid w:val="00C07896"/>
    <w:rsid w:val="00C1681B"/>
    <w:rsid w:val="00C4727D"/>
    <w:rsid w:val="00C63527"/>
    <w:rsid w:val="00C90932"/>
    <w:rsid w:val="00CB4949"/>
    <w:rsid w:val="00D026C4"/>
    <w:rsid w:val="00D56C6A"/>
    <w:rsid w:val="00D72D73"/>
    <w:rsid w:val="00DA46EF"/>
    <w:rsid w:val="00DA6693"/>
    <w:rsid w:val="00DB3668"/>
    <w:rsid w:val="00E03D4C"/>
    <w:rsid w:val="00E37613"/>
    <w:rsid w:val="00E5443F"/>
    <w:rsid w:val="00E61D42"/>
    <w:rsid w:val="00E92A48"/>
    <w:rsid w:val="00ED65B6"/>
    <w:rsid w:val="00F02BB2"/>
    <w:rsid w:val="00F139A0"/>
    <w:rsid w:val="00F3696C"/>
    <w:rsid w:val="00F45381"/>
    <w:rsid w:val="00F51E91"/>
    <w:rsid w:val="00F8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7FDEB7"/>
  <w15:docId w15:val="{70475F2B-4198-9942-B8CE-2DECA615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37613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pPr>
      <w:jc w:val="both"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D56C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5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ARCHMA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C:\WINWORD\ARCHMAP.DOT</Template>
  <TotalTime>0</TotalTime>
  <Pages>1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Ausschreibungstexte Biso-classic</dc:subject>
  <dc:creator>Silke Merz</dc:creator>
  <cp:lastModifiedBy>Peter Biermann</cp:lastModifiedBy>
  <cp:revision>6</cp:revision>
  <cp:lastPrinted>2013-01-17T07:07:00Z</cp:lastPrinted>
  <dcterms:created xsi:type="dcterms:W3CDTF">2016-02-16T10:33:00Z</dcterms:created>
  <dcterms:modified xsi:type="dcterms:W3CDTF">2023-04-20T15:56:00Z</dcterms:modified>
</cp:coreProperties>
</file>